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B478F" w14:textId="77777777" w:rsidR="0095437F" w:rsidRDefault="00245C1D">
      <w:permStart w:id="1270579106" w:edGrp="everyone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B850899" wp14:editId="19A7B2A5">
                <wp:simplePos x="0" y="0"/>
                <wp:positionH relativeFrom="column">
                  <wp:posOffset>2823845</wp:posOffset>
                </wp:positionH>
                <wp:positionV relativeFrom="paragraph">
                  <wp:posOffset>6404345</wp:posOffset>
                </wp:positionV>
                <wp:extent cx="219075" cy="248920"/>
                <wp:effectExtent l="0" t="0" r="2857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374DD" w14:textId="77777777" w:rsidR="00245C1D" w:rsidRPr="002F7A51" w:rsidRDefault="00245C1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ermStart w:id="437852828" w:edGrp="everyone"/>
                            <w:permEnd w:id="43785282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508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2.35pt;margin-top:504.3pt;width:17.25pt;height:19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">
                <v:textbox>
                  <w:txbxContent>
                    <w:p w14:paraId="51B374DD" w14:textId="77777777" w:rsidR="00245C1D" w:rsidRPr="002F7A51" w:rsidRDefault="00245C1D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permStart w:id="437852828" w:edGrp="everyone"/>
                      <w:permEnd w:id="437852828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7D2E58" wp14:editId="4A67CDF8">
                <wp:simplePos x="0" y="0"/>
                <wp:positionH relativeFrom="column">
                  <wp:posOffset>1132205</wp:posOffset>
                </wp:positionH>
                <wp:positionV relativeFrom="paragraph">
                  <wp:posOffset>2401570</wp:posOffset>
                </wp:positionV>
                <wp:extent cx="5318760" cy="248920"/>
                <wp:effectExtent l="0" t="0" r="15240" b="1778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87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581CB" w14:textId="77777777" w:rsidR="00602617" w:rsidRPr="00602617" w:rsidRDefault="00602617">
                            <w:pPr>
                              <w:rPr>
                                <w:rFonts w:ascii="Arial" w:hAnsi="Arial" w:cs="Arial"/>
                              </w:rPr>
                            </w:pPr>
                            <w:permStart w:id="1491432010" w:edGrp="everyone"/>
                            <w:permEnd w:id="149143201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D2E58" id="_x0000_s1027" type="#_x0000_t202" style="position:absolute;margin-left:89.15pt;margin-top:189.1pt;width:418.8pt;height:19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">
                <v:textbox>
                  <w:txbxContent>
                    <w:p w14:paraId="7CC581CB" w14:textId="77777777" w:rsidR="00602617" w:rsidRPr="00602617" w:rsidRDefault="00602617">
                      <w:pPr>
                        <w:rPr>
                          <w:rFonts w:ascii="Arial" w:hAnsi="Arial" w:cs="Arial"/>
                        </w:rPr>
                      </w:pPr>
                      <w:permStart w:id="1491432010" w:edGrp="everyone"/>
                      <w:permEnd w:id="1491432010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12512" behindDoc="1" locked="0" layoutInCell="1" allowOverlap="1" wp14:anchorId="0B55816F" wp14:editId="6A5326BC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628640" cy="1079047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ulnerable-Adults-Referral-Form-Template-(Update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8640" cy="10790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A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301E8F8" wp14:editId="4B53306F">
                <wp:simplePos x="0" y="0"/>
                <wp:positionH relativeFrom="column">
                  <wp:posOffset>-607695</wp:posOffset>
                </wp:positionH>
                <wp:positionV relativeFrom="paragraph">
                  <wp:posOffset>9327411</wp:posOffset>
                </wp:positionV>
                <wp:extent cx="7061424" cy="249382"/>
                <wp:effectExtent l="0" t="0" r="25400" b="1778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424" cy="249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3F40F" w14:textId="77777777" w:rsidR="002F7A51" w:rsidRPr="00602617" w:rsidRDefault="002F7A51">
                            <w:pPr>
                              <w:rPr>
                                <w:rFonts w:ascii="Arial" w:hAnsi="Arial" w:cs="Arial"/>
                              </w:rPr>
                            </w:pPr>
                            <w:permStart w:id="1824262543" w:edGrp="everyone"/>
                            <w:permEnd w:id="182426254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1E8F8" id="_x0000_s1028" type="#_x0000_t202" style="position:absolute;margin-left:-47.85pt;margin-top:734.45pt;width:556pt;height:19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">
                <v:textbox>
                  <w:txbxContent>
                    <w:p w14:paraId="70C3F40F" w14:textId="77777777" w:rsidR="002F7A51" w:rsidRPr="00602617" w:rsidRDefault="002F7A51">
                      <w:pPr>
                        <w:rPr>
                          <w:rFonts w:ascii="Arial" w:hAnsi="Arial" w:cs="Arial"/>
                        </w:rPr>
                      </w:pPr>
                      <w:permStart w:id="1824262543" w:edGrp="everyone"/>
                      <w:permEnd w:id="1824262543"/>
                    </w:p>
                  </w:txbxContent>
                </v:textbox>
              </v:shape>
            </w:pict>
          </mc:Fallback>
        </mc:AlternateContent>
      </w:r>
      <w:r w:rsidR="002F7A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175F0F5" wp14:editId="34A9D0A7">
                <wp:simplePos x="0" y="0"/>
                <wp:positionH relativeFrom="column">
                  <wp:posOffset>-607695</wp:posOffset>
                </wp:positionH>
                <wp:positionV relativeFrom="paragraph">
                  <wp:posOffset>8721668</wp:posOffset>
                </wp:positionV>
                <wp:extent cx="7061424" cy="249382"/>
                <wp:effectExtent l="0" t="0" r="25400" b="1778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424" cy="249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A113E" w14:textId="77777777" w:rsidR="002F7A51" w:rsidRPr="00602617" w:rsidRDefault="002F7A51">
                            <w:pPr>
                              <w:rPr>
                                <w:rFonts w:ascii="Arial" w:hAnsi="Arial" w:cs="Arial"/>
                              </w:rPr>
                            </w:pPr>
                            <w:permStart w:id="2108107648" w:edGrp="everyone"/>
                            <w:permEnd w:id="210810764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5F0F5" id="_x0000_s1029" type="#_x0000_t202" style="position:absolute;margin-left:-47.85pt;margin-top:686.75pt;width:556pt;height:19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">
                <v:textbox>
                  <w:txbxContent>
                    <w:p w14:paraId="711A113E" w14:textId="77777777" w:rsidR="002F7A51" w:rsidRPr="00602617" w:rsidRDefault="002F7A51">
                      <w:pPr>
                        <w:rPr>
                          <w:rFonts w:ascii="Arial" w:hAnsi="Arial" w:cs="Arial"/>
                        </w:rPr>
                      </w:pPr>
                      <w:permStart w:id="2108107648" w:edGrp="everyone"/>
                      <w:permEnd w:id="2108107648"/>
                    </w:p>
                  </w:txbxContent>
                </v:textbox>
              </v:shape>
            </w:pict>
          </mc:Fallback>
        </mc:AlternateContent>
      </w:r>
      <w:r w:rsidR="002F7A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1B674DA" wp14:editId="7FADB565">
                <wp:simplePos x="0" y="0"/>
                <wp:positionH relativeFrom="column">
                  <wp:posOffset>-607695</wp:posOffset>
                </wp:positionH>
                <wp:positionV relativeFrom="paragraph">
                  <wp:posOffset>9027738</wp:posOffset>
                </wp:positionV>
                <wp:extent cx="7061424" cy="249382"/>
                <wp:effectExtent l="0" t="0" r="25400" b="1778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424" cy="249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E34DE" w14:textId="77777777" w:rsidR="002F7A51" w:rsidRPr="00602617" w:rsidRDefault="002F7A51">
                            <w:pPr>
                              <w:rPr>
                                <w:rFonts w:ascii="Arial" w:hAnsi="Arial" w:cs="Arial"/>
                              </w:rPr>
                            </w:pPr>
                            <w:permStart w:id="963786529" w:edGrp="everyone"/>
                            <w:permEnd w:id="96378652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674DA" id="_x0000_s1030" type="#_x0000_t202" style="position:absolute;margin-left:-47.85pt;margin-top:710.85pt;width:556pt;height:19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">
                <v:textbox>
                  <w:txbxContent>
                    <w:p w14:paraId="78BE34DE" w14:textId="77777777" w:rsidR="002F7A51" w:rsidRPr="00602617" w:rsidRDefault="002F7A51">
                      <w:pPr>
                        <w:rPr>
                          <w:rFonts w:ascii="Arial" w:hAnsi="Arial" w:cs="Arial"/>
                        </w:rPr>
                      </w:pPr>
                      <w:permStart w:id="963786529" w:edGrp="everyone"/>
                      <w:permEnd w:id="963786529"/>
                    </w:p>
                  </w:txbxContent>
                </v:textbox>
              </v:shape>
            </w:pict>
          </mc:Fallback>
        </mc:AlternateContent>
      </w:r>
      <w:r w:rsidR="002F7A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614DA9A" wp14:editId="291329FA">
                <wp:simplePos x="0" y="0"/>
                <wp:positionH relativeFrom="column">
                  <wp:posOffset>-607695</wp:posOffset>
                </wp:positionH>
                <wp:positionV relativeFrom="paragraph">
                  <wp:posOffset>8100799</wp:posOffset>
                </wp:positionV>
                <wp:extent cx="7061424" cy="249382"/>
                <wp:effectExtent l="0" t="0" r="25400" b="1778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424" cy="249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9A6B2" w14:textId="77777777" w:rsidR="002F7A51" w:rsidRPr="00602617" w:rsidRDefault="002F7A51">
                            <w:pPr>
                              <w:rPr>
                                <w:rFonts w:ascii="Arial" w:hAnsi="Arial" w:cs="Arial"/>
                              </w:rPr>
                            </w:pPr>
                            <w:permStart w:id="1023835993" w:edGrp="everyone"/>
                            <w:permEnd w:id="102383599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4DA9A" id="_x0000_s1031" type="#_x0000_t202" style="position:absolute;margin-left:-47.85pt;margin-top:637.85pt;width:556pt;height:19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">
                <v:textbox>
                  <w:txbxContent>
                    <w:p w14:paraId="5EA9A6B2" w14:textId="77777777" w:rsidR="002F7A51" w:rsidRPr="00602617" w:rsidRDefault="002F7A51">
                      <w:pPr>
                        <w:rPr>
                          <w:rFonts w:ascii="Arial" w:hAnsi="Arial" w:cs="Arial"/>
                        </w:rPr>
                      </w:pPr>
                      <w:permStart w:id="1023835993" w:edGrp="everyone"/>
                      <w:permEnd w:id="1023835993"/>
                    </w:p>
                  </w:txbxContent>
                </v:textbox>
              </v:shape>
            </w:pict>
          </mc:Fallback>
        </mc:AlternateContent>
      </w:r>
      <w:r w:rsidR="002F7A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F3E221A" wp14:editId="6DAF27D1">
                <wp:simplePos x="0" y="0"/>
                <wp:positionH relativeFrom="column">
                  <wp:posOffset>-607695</wp:posOffset>
                </wp:positionH>
                <wp:positionV relativeFrom="paragraph">
                  <wp:posOffset>8406869</wp:posOffset>
                </wp:positionV>
                <wp:extent cx="7061424" cy="249382"/>
                <wp:effectExtent l="0" t="0" r="25400" b="1778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424" cy="249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E1901" w14:textId="77777777" w:rsidR="002F7A51" w:rsidRPr="00602617" w:rsidRDefault="002F7A51">
                            <w:pPr>
                              <w:rPr>
                                <w:rFonts w:ascii="Arial" w:hAnsi="Arial" w:cs="Arial"/>
                              </w:rPr>
                            </w:pPr>
                            <w:permStart w:id="1774538552" w:edGrp="everyone"/>
                            <w:permEnd w:id="177453855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E221A" id="_x0000_s1032" type="#_x0000_t202" style="position:absolute;margin-left:-47.85pt;margin-top:661.95pt;width:556pt;height:19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">
                <v:textbox>
                  <w:txbxContent>
                    <w:p w14:paraId="476E1901" w14:textId="77777777" w:rsidR="002F7A51" w:rsidRPr="00602617" w:rsidRDefault="002F7A51">
                      <w:pPr>
                        <w:rPr>
                          <w:rFonts w:ascii="Arial" w:hAnsi="Arial" w:cs="Arial"/>
                        </w:rPr>
                      </w:pPr>
                      <w:permStart w:id="1774538552" w:edGrp="everyone"/>
                      <w:permEnd w:id="1774538552"/>
                    </w:p>
                  </w:txbxContent>
                </v:textbox>
              </v:shape>
            </w:pict>
          </mc:Fallback>
        </mc:AlternateContent>
      </w:r>
      <w:r w:rsidR="002F7A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3977E19" wp14:editId="15CD8AFB">
                <wp:simplePos x="0" y="0"/>
                <wp:positionH relativeFrom="column">
                  <wp:posOffset>-607695</wp:posOffset>
                </wp:positionH>
                <wp:positionV relativeFrom="paragraph">
                  <wp:posOffset>7487161</wp:posOffset>
                </wp:positionV>
                <wp:extent cx="7061424" cy="249382"/>
                <wp:effectExtent l="0" t="0" r="25400" b="1778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424" cy="249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127C7" w14:textId="77777777" w:rsidR="002F7A51" w:rsidRPr="00602617" w:rsidRDefault="002F7A51">
                            <w:pPr>
                              <w:rPr>
                                <w:rFonts w:ascii="Arial" w:hAnsi="Arial" w:cs="Arial"/>
                              </w:rPr>
                            </w:pPr>
                            <w:permStart w:id="1628334329" w:edGrp="everyone"/>
                            <w:permEnd w:id="162833432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77E19" id="_x0000_s1033" type="#_x0000_t202" style="position:absolute;margin-left:-47.85pt;margin-top:589.55pt;width:556pt;height:19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">
                <v:textbox>
                  <w:txbxContent>
                    <w:p w14:paraId="60D127C7" w14:textId="77777777" w:rsidR="002F7A51" w:rsidRPr="00602617" w:rsidRDefault="002F7A51">
                      <w:pPr>
                        <w:rPr>
                          <w:rFonts w:ascii="Arial" w:hAnsi="Arial" w:cs="Arial"/>
                        </w:rPr>
                      </w:pPr>
                      <w:permStart w:id="1628334329" w:edGrp="everyone"/>
                      <w:permEnd w:id="1628334329"/>
                    </w:p>
                  </w:txbxContent>
                </v:textbox>
              </v:shape>
            </w:pict>
          </mc:Fallback>
        </mc:AlternateContent>
      </w:r>
      <w:r w:rsidR="002F7A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9598971" wp14:editId="4AFA67C0">
                <wp:simplePos x="0" y="0"/>
                <wp:positionH relativeFrom="column">
                  <wp:posOffset>-607695</wp:posOffset>
                </wp:positionH>
                <wp:positionV relativeFrom="paragraph">
                  <wp:posOffset>7793231</wp:posOffset>
                </wp:positionV>
                <wp:extent cx="7061424" cy="249382"/>
                <wp:effectExtent l="0" t="0" r="25400" b="1778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424" cy="249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78599" w14:textId="77777777" w:rsidR="002F7A51" w:rsidRPr="00602617" w:rsidRDefault="002F7A51">
                            <w:pPr>
                              <w:rPr>
                                <w:rFonts w:ascii="Arial" w:hAnsi="Arial" w:cs="Arial"/>
                              </w:rPr>
                            </w:pPr>
                            <w:permStart w:id="2091003326" w:edGrp="everyone"/>
                            <w:permEnd w:id="209100332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98971" id="_x0000_s1034" type="#_x0000_t202" style="position:absolute;margin-left:-47.85pt;margin-top:613.65pt;width:556pt;height:19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">
                <v:textbox>
                  <w:txbxContent>
                    <w:p w14:paraId="58D78599" w14:textId="77777777" w:rsidR="002F7A51" w:rsidRPr="00602617" w:rsidRDefault="002F7A51">
                      <w:pPr>
                        <w:rPr>
                          <w:rFonts w:ascii="Arial" w:hAnsi="Arial" w:cs="Arial"/>
                        </w:rPr>
                      </w:pPr>
                      <w:permStart w:id="2091003326" w:edGrp="everyone"/>
                      <w:permEnd w:id="2091003326"/>
                    </w:p>
                  </w:txbxContent>
                </v:textbox>
              </v:shape>
            </w:pict>
          </mc:Fallback>
        </mc:AlternateContent>
      </w:r>
      <w:r w:rsidR="002F7A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36B1755" wp14:editId="3E6ABE8B">
                <wp:simplePos x="0" y="0"/>
                <wp:positionH relativeFrom="column">
                  <wp:posOffset>2823845</wp:posOffset>
                </wp:positionH>
                <wp:positionV relativeFrom="paragraph">
                  <wp:posOffset>5184140</wp:posOffset>
                </wp:positionV>
                <wp:extent cx="219075" cy="248920"/>
                <wp:effectExtent l="0" t="0" r="28575" b="1778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52089" w14:textId="77777777" w:rsidR="002F7A51" w:rsidRPr="002F7A51" w:rsidRDefault="002F7A5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ermStart w:id="195114160" w:edGrp="everyone"/>
                            <w:permEnd w:id="19511416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B1755" id="_x0000_s1035" type="#_x0000_t202" style="position:absolute;margin-left:222.35pt;margin-top:408.2pt;width:17.25pt;height:19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">
                <v:textbox>
                  <w:txbxContent>
                    <w:p w14:paraId="5F652089" w14:textId="77777777" w:rsidR="002F7A51" w:rsidRPr="002F7A51" w:rsidRDefault="002F7A5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permStart w:id="195114160" w:edGrp="everyone"/>
                      <w:permEnd w:id="195114160"/>
                    </w:p>
                  </w:txbxContent>
                </v:textbox>
              </v:shape>
            </w:pict>
          </mc:Fallback>
        </mc:AlternateContent>
      </w:r>
      <w:r w:rsidR="002F7A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01CA9D9" wp14:editId="06ACAB06">
                <wp:simplePos x="0" y="0"/>
                <wp:positionH relativeFrom="column">
                  <wp:posOffset>2823845</wp:posOffset>
                </wp:positionH>
                <wp:positionV relativeFrom="paragraph">
                  <wp:posOffset>5492115</wp:posOffset>
                </wp:positionV>
                <wp:extent cx="219075" cy="248920"/>
                <wp:effectExtent l="0" t="0" r="28575" b="1778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099BF" w14:textId="77777777" w:rsidR="002F7A51" w:rsidRPr="002F7A51" w:rsidRDefault="002F7A5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ermStart w:id="103106487" w:edGrp="everyone"/>
                            <w:permEnd w:id="10310648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CA9D9" id="_x0000_s1036" type="#_x0000_t202" style="position:absolute;margin-left:222.35pt;margin-top:432.45pt;width:17.25pt;height:19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">
                <v:textbox>
                  <w:txbxContent>
                    <w:p w14:paraId="5B9099BF" w14:textId="77777777" w:rsidR="002F7A51" w:rsidRPr="002F7A51" w:rsidRDefault="002F7A5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permStart w:id="103106487" w:edGrp="everyone"/>
                      <w:permEnd w:id="103106487"/>
                    </w:p>
                  </w:txbxContent>
                </v:textbox>
              </v:shape>
            </w:pict>
          </mc:Fallback>
        </mc:AlternateContent>
      </w:r>
      <w:r w:rsidR="002F7A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929B9B5" wp14:editId="40C614E5">
                <wp:simplePos x="0" y="0"/>
                <wp:positionH relativeFrom="column">
                  <wp:posOffset>2823845</wp:posOffset>
                </wp:positionH>
                <wp:positionV relativeFrom="paragraph">
                  <wp:posOffset>5805805</wp:posOffset>
                </wp:positionV>
                <wp:extent cx="219075" cy="248920"/>
                <wp:effectExtent l="0" t="0" r="28575" b="1778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17582" w14:textId="77777777" w:rsidR="002F7A51" w:rsidRPr="002F7A51" w:rsidRDefault="002F7A5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ermStart w:id="208492956" w:edGrp="everyone"/>
                            <w:permEnd w:id="20849295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9B9B5" id="_x0000_s1037" type="#_x0000_t202" style="position:absolute;margin-left:222.35pt;margin-top:457.15pt;width:17.25pt;height:19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">
                <v:textbox>
                  <w:txbxContent>
                    <w:p w14:paraId="6DE17582" w14:textId="77777777" w:rsidR="002F7A51" w:rsidRPr="002F7A51" w:rsidRDefault="002F7A5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permStart w:id="208492956" w:edGrp="everyone"/>
                      <w:permEnd w:id="208492956"/>
                    </w:p>
                  </w:txbxContent>
                </v:textbox>
              </v:shape>
            </w:pict>
          </mc:Fallback>
        </mc:AlternateContent>
      </w:r>
      <w:r w:rsidR="002F7A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A1C5B41" wp14:editId="7CE579B7">
                <wp:simplePos x="0" y="0"/>
                <wp:positionH relativeFrom="column">
                  <wp:posOffset>2823845</wp:posOffset>
                </wp:positionH>
                <wp:positionV relativeFrom="paragraph">
                  <wp:posOffset>6097270</wp:posOffset>
                </wp:positionV>
                <wp:extent cx="219075" cy="248920"/>
                <wp:effectExtent l="0" t="0" r="28575" b="1778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FA7F4" w14:textId="77777777" w:rsidR="002F7A51" w:rsidRPr="002F7A51" w:rsidRDefault="002F7A5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ermStart w:id="1837848103" w:edGrp="everyone"/>
                            <w:permEnd w:id="183784810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C5B41" id="_x0000_s1038" type="#_x0000_t202" style="position:absolute;margin-left:222.35pt;margin-top:480.1pt;width:17.25pt;height:19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">
                <v:textbox>
                  <w:txbxContent>
                    <w:p w14:paraId="488FA7F4" w14:textId="77777777" w:rsidR="002F7A51" w:rsidRPr="002F7A51" w:rsidRDefault="002F7A5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permStart w:id="1837848103" w:edGrp="everyone"/>
                      <w:permEnd w:id="1837848103"/>
                    </w:p>
                  </w:txbxContent>
                </v:textbox>
              </v:shape>
            </w:pict>
          </mc:Fallback>
        </mc:AlternateContent>
      </w:r>
      <w:r w:rsidR="002F7A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7B6F06" wp14:editId="3C5EF14D">
                <wp:simplePos x="0" y="0"/>
                <wp:positionH relativeFrom="column">
                  <wp:posOffset>-643890</wp:posOffset>
                </wp:positionH>
                <wp:positionV relativeFrom="paragraph">
                  <wp:posOffset>6411420</wp:posOffset>
                </wp:positionV>
                <wp:extent cx="219582" cy="249382"/>
                <wp:effectExtent l="0" t="0" r="28575" b="1778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82" cy="249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EF503" w14:textId="77777777" w:rsidR="002F7A51" w:rsidRPr="002F7A51" w:rsidRDefault="002F7A5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ermStart w:id="184699104" w:edGrp="everyone"/>
                            <w:permEnd w:id="18469910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B6F06" id="_x0000_s1039" type="#_x0000_t202" style="position:absolute;margin-left:-50.7pt;margin-top:504.85pt;width:17.3pt;height:19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">
                <v:textbox>
                  <w:txbxContent>
                    <w:p w14:paraId="702EF503" w14:textId="77777777" w:rsidR="002F7A51" w:rsidRPr="002F7A51" w:rsidRDefault="002F7A5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permStart w:id="184699104" w:edGrp="everyone"/>
                      <w:permEnd w:id="184699104"/>
                    </w:p>
                  </w:txbxContent>
                </v:textbox>
              </v:shape>
            </w:pict>
          </mc:Fallback>
        </mc:AlternateContent>
      </w:r>
      <w:r w:rsidR="002F7A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15BF2B0" wp14:editId="5F7A0A00">
                <wp:simplePos x="0" y="0"/>
                <wp:positionH relativeFrom="column">
                  <wp:posOffset>-643890</wp:posOffset>
                </wp:positionH>
                <wp:positionV relativeFrom="paragraph">
                  <wp:posOffset>6097516</wp:posOffset>
                </wp:positionV>
                <wp:extent cx="219582" cy="249382"/>
                <wp:effectExtent l="0" t="0" r="28575" b="1778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82" cy="249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E2041" w14:textId="77777777" w:rsidR="002F7A51" w:rsidRPr="002F7A51" w:rsidRDefault="002F7A5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ermStart w:id="1094153181" w:edGrp="everyone"/>
                            <w:permEnd w:id="109415318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BF2B0" id="_x0000_s1040" type="#_x0000_t202" style="position:absolute;margin-left:-50.7pt;margin-top:480.1pt;width:17.3pt;height:19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">
                <v:textbox>
                  <w:txbxContent>
                    <w:p w14:paraId="74DE2041" w14:textId="77777777" w:rsidR="002F7A51" w:rsidRPr="002F7A51" w:rsidRDefault="002F7A5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permStart w:id="1094153181" w:edGrp="everyone"/>
                      <w:permEnd w:id="1094153181"/>
                    </w:p>
                  </w:txbxContent>
                </v:textbox>
              </v:shape>
            </w:pict>
          </mc:Fallback>
        </mc:AlternateContent>
      </w:r>
      <w:r w:rsidR="002F7A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DE8773" wp14:editId="5EFF44BB">
                <wp:simplePos x="0" y="0"/>
                <wp:positionH relativeFrom="column">
                  <wp:posOffset>-643890</wp:posOffset>
                </wp:positionH>
                <wp:positionV relativeFrom="paragraph">
                  <wp:posOffset>5806264</wp:posOffset>
                </wp:positionV>
                <wp:extent cx="219582" cy="249382"/>
                <wp:effectExtent l="0" t="0" r="28575" b="1778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82" cy="249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DDBFC" w14:textId="77777777" w:rsidR="002F7A51" w:rsidRPr="002F7A51" w:rsidRDefault="002F7A5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ermStart w:id="1757881698" w:edGrp="everyone"/>
                            <w:permEnd w:id="175788169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E8773" id="_x0000_s1041" type="#_x0000_t202" style="position:absolute;margin-left:-50.7pt;margin-top:457.2pt;width:17.3pt;height:19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">
                <v:textbox>
                  <w:txbxContent>
                    <w:p w14:paraId="712DDBFC" w14:textId="77777777" w:rsidR="002F7A51" w:rsidRPr="002F7A51" w:rsidRDefault="002F7A5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permStart w:id="1757881698" w:edGrp="everyone"/>
                      <w:permEnd w:id="1757881698"/>
                    </w:p>
                  </w:txbxContent>
                </v:textbox>
              </v:shape>
            </w:pict>
          </mc:Fallback>
        </mc:AlternateContent>
      </w:r>
      <w:r w:rsidR="002F7A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FCA0BD" wp14:editId="53AF2E3A">
                <wp:simplePos x="0" y="0"/>
                <wp:positionH relativeFrom="column">
                  <wp:posOffset>-643890</wp:posOffset>
                </wp:positionH>
                <wp:positionV relativeFrom="paragraph">
                  <wp:posOffset>5492680</wp:posOffset>
                </wp:positionV>
                <wp:extent cx="219582" cy="249382"/>
                <wp:effectExtent l="0" t="0" r="28575" b="1778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82" cy="249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C10B4" w14:textId="77777777" w:rsidR="002F7A51" w:rsidRPr="002F7A51" w:rsidRDefault="002F7A5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ermStart w:id="725379039" w:edGrp="everyone"/>
                            <w:permEnd w:id="72537903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CA0BD" id="_x0000_s1042" type="#_x0000_t202" style="position:absolute;margin-left:-50.7pt;margin-top:432.5pt;width:17.3pt;height:19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">
                <v:textbox>
                  <w:txbxContent>
                    <w:p w14:paraId="20EC10B4" w14:textId="77777777" w:rsidR="002F7A51" w:rsidRPr="002F7A51" w:rsidRDefault="002F7A5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permStart w:id="725379039" w:edGrp="everyone"/>
                      <w:permEnd w:id="725379039"/>
                    </w:p>
                  </w:txbxContent>
                </v:textbox>
              </v:shape>
            </w:pict>
          </mc:Fallback>
        </mc:AlternateContent>
      </w:r>
      <w:r w:rsidR="002F7A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8D506D" wp14:editId="0253188E">
                <wp:simplePos x="0" y="0"/>
                <wp:positionH relativeFrom="column">
                  <wp:posOffset>-644341</wp:posOffset>
                </wp:positionH>
                <wp:positionV relativeFrom="paragraph">
                  <wp:posOffset>5184140</wp:posOffset>
                </wp:positionV>
                <wp:extent cx="219582" cy="249382"/>
                <wp:effectExtent l="0" t="0" r="28575" b="1778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82" cy="249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20568" w14:textId="77777777" w:rsidR="002F7A51" w:rsidRPr="002F7A51" w:rsidRDefault="002F7A5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ermStart w:id="2080794533" w:edGrp="everyone"/>
                            <w:permEnd w:id="208079453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D506D" id="_x0000_s1043" type="#_x0000_t202" style="position:absolute;margin-left:-50.75pt;margin-top:408.2pt;width:17.3pt;height:19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">
                <v:textbox>
                  <w:txbxContent>
                    <w:p w14:paraId="72920568" w14:textId="77777777" w:rsidR="002F7A51" w:rsidRPr="002F7A51" w:rsidRDefault="002F7A5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permStart w:id="2080794533" w:edGrp="everyone"/>
                      <w:permEnd w:id="2080794533"/>
                    </w:p>
                  </w:txbxContent>
                </v:textbox>
              </v:shape>
            </w:pict>
          </mc:Fallback>
        </mc:AlternateContent>
      </w:r>
      <w:r w:rsidR="002F7A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E1A07B" wp14:editId="12D6758F">
                <wp:simplePos x="0" y="0"/>
                <wp:positionH relativeFrom="column">
                  <wp:posOffset>-607695</wp:posOffset>
                </wp:positionH>
                <wp:positionV relativeFrom="paragraph">
                  <wp:posOffset>4238482</wp:posOffset>
                </wp:positionV>
                <wp:extent cx="7061424" cy="249382"/>
                <wp:effectExtent l="0" t="0" r="25400" b="1778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424" cy="249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BAB71" w14:textId="77777777" w:rsidR="002F7A51" w:rsidRPr="00602617" w:rsidRDefault="002F7A51">
                            <w:pPr>
                              <w:rPr>
                                <w:rFonts w:ascii="Arial" w:hAnsi="Arial" w:cs="Arial"/>
                              </w:rPr>
                            </w:pPr>
                            <w:permStart w:id="1061831241" w:edGrp="everyone"/>
                            <w:permEnd w:id="106183124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1A07B" id="_x0000_s1044" type="#_x0000_t202" style="position:absolute;margin-left:-47.85pt;margin-top:333.75pt;width:556pt;height:19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">
                <v:textbox>
                  <w:txbxContent>
                    <w:p w14:paraId="2C8BAB71" w14:textId="77777777" w:rsidR="002F7A51" w:rsidRPr="00602617" w:rsidRDefault="002F7A51">
                      <w:pPr>
                        <w:rPr>
                          <w:rFonts w:ascii="Arial" w:hAnsi="Arial" w:cs="Arial"/>
                        </w:rPr>
                      </w:pPr>
                      <w:permStart w:id="1061831241" w:edGrp="everyone"/>
                      <w:permEnd w:id="1061831241"/>
                    </w:p>
                  </w:txbxContent>
                </v:textbox>
              </v:shape>
            </w:pict>
          </mc:Fallback>
        </mc:AlternateContent>
      </w:r>
      <w:r w:rsidR="002F7A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68A9D8" wp14:editId="72489477">
                <wp:simplePos x="0" y="0"/>
                <wp:positionH relativeFrom="column">
                  <wp:posOffset>-607837</wp:posOffset>
                </wp:positionH>
                <wp:positionV relativeFrom="paragraph">
                  <wp:posOffset>3932449</wp:posOffset>
                </wp:positionV>
                <wp:extent cx="7061424" cy="249382"/>
                <wp:effectExtent l="0" t="0" r="25400" b="1778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424" cy="249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0AF77" w14:textId="77777777" w:rsidR="002F7A51" w:rsidRPr="00602617" w:rsidRDefault="002F7A51">
                            <w:pPr>
                              <w:rPr>
                                <w:rFonts w:ascii="Arial" w:hAnsi="Arial" w:cs="Arial"/>
                              </w:rPr>
                            </w:pPr>
                            <w:permStart w:id="1226849569" w:edGrp="everyone"/>
                            <w:permEnd w:id="122684956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8A9D8" id="_x0000_s1045" type="#_x0000_t202" style="position:absolute;margin-left:-47.85pt;margin-top:309.65pt;width:556pt;height:19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">
                <v:textbox>
                  <w:txbxContent>
                    <w:p w14:paraId="0920AF77" w14:textId="77777777" w:rsidR="002F7A51" w:rsidRPr="00602617" w:rsidRDefault="002F7A51">
                      <w:pPr>
                        <w:rPr>
                          <w:rFonts w:ascii="Arial" w:hAnsi="Arial" w:cs="Arial"/>
                        </w:rPr>
                      </w:pPr>
                      <w:permStart w:id="1226849569" w:edGrp="everyone"/>
                      <w:permEnd w:id="1226849569"/>
                    </w:p>
                  </w:txbxContent>
                </v:textbox>
              </v:shape>
            </w:pict>
          </mc:Fallback>
        </mc:AlternateContent>
      </w:r>
      <w:r w:rsidR="002F7A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7480A1" wp14:editId="417793CE">
                <wp:simplePos x="0" y="0"/>
                <wp:positionH relativeFrom="column">
                  <wp:posOffset>1210391</wp:posOffset>
                </wp:positionH>
                <wp:positionV relativeFrom="paragraph">
                  <wp:posOffset>3631172</wp:posOffset>
                </wp:positionV>
                <wp:extent cx="5243654" cy="249382"/>
                <wp:effectExtent l="0" t="0" r="14605" b="1778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3654" cy="249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71466" w14:textId="77777777" w:rsidR="002F7A51" w:rsidRPr="00602617" w:rsidRDefault="002F7A51">
                            <w:pPr>
                              <w:rPr>
                                <w:rFonts w:ascii="Arial" w:hAnsi="Arial" w:cs="Arial"/>
                              </w:rPr>
                            </w:pPr>
                            <w:permStart w:id="836963766" w:edGrp="everyone"/>
                            <w:permEnd w:id="83696376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480A1" id="_x0000_s1046" type="#_x0000_t202" style="position:absolute;margin-left:95.3pt;margin-top:285.9pt;width:412.9pt;height:19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">
                <v:textbox>
                  <w:txbxContent>
                    <w:p w14:paraId="5B571466" w14:textId="77777777" w:rsidR="002F7A51" w:rsidRPr="00602617" w:rsidRDefault="002F7A51">
                      <w:pPr>
                        <w:rPr>
                          <w:rFonts w:ascii="Arial" w:hAnsi="Arial" w:cs="Arial"/>
                        </w:rPr>
                      </w:pPr>
                      <w:permStart w:id="836963766" w:edGrp="everyone"/>
                      <w:permEnd w:id="836963766"/>
                    </w:p>
                  </w:txbxContent>
                </v:textbox>
              </v:shape>
            </w:pict>
          </mc:Fallback>
        </mc:AlternateContent>
      </w:r>
      <w:r w:rsidR="006026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6E0E38" wp14:editId="50243FA7">
                <wp:simplePos x="0" y="0"/>
                <wp:positionH relativeFrom="column">
                  <wp:posOffset>1410970</wp:posOffset>
                </wp:positionH>
                <wp:positionV relativeFrom="paragraph">
                  <wp:posOffset>3022806</wp:posOffset>
                </wp:positionV>
                <wp:extent cx="1770380" cy="248920"/>
                <wp:effectExtent l="0" t="0" r="20320" b="1778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038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350FF" w14:textId="77777777" w:rsidR="00602617" w:rsidRPr="00602617" w:rsidRDefault="00602617">
                            <w:pPr>
                              <w:rPr>
                                <w:rFonts w:ascii="Arial" w:hAnsi="Arial" w:cs="Arial"/>
                              </w:rPr>
                            </w:pPr>
                            <w:permStart w:id="1051205448" w:edGrp="everyone"/>
                            <w:permEnd w:id="105120544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E0E38" id="_x0000_s1047" type="#_x0000_t202" style="position:absolute;margin-left:111.1pt;margin-top:238pt;width:139.4pt;height:19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">
                <v:textbox>
                  <w:txbxContent>
                    <w:p w14:paraId="0E9350FF" w14:textId="77777777" w:rsidR="00602617" w:rsidRPr="00602617" w:rsidRDefault="00602617">
                      <w:pPr>
                        <w:rPr>
                          <w:rFonts w:ascii="Arial" w:hAnsi="Arial" w:cs="Arial"/>
                        </w:rPr>
                      </w:pPr>
                      <w:permStart w:id="1051205448" w:edGrp="everyone"/>
                      <w:permEnd w:id="1051205448"/>
                    </w:p>
                  </w:txbxContent>
                </v:textbox>
              </v:shape>
            </w:pict>
          </mc:Fallback>
        </mc:AlternateContent>
      </w:r>
      <w:r w:rsidR="006026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AAC42F" wp14:editId="473502BC">
                <wp:simplePos x="0" y="0"/>
                <wp:positionH relativeFrom="column">
                  <wp:posOffset>211422</wp:posOffset>
                </wp:positionH>
                <wp:positionV relativeFrom="paragraph">
                  <wp:posOffset>3329896</wp:posOffset>
                </wp:positionV>
                <wp:extent cx="1516384" cy="249382"/>
                <wp:effectExtent l="0" t="0" r="26670" b="1778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4" cy="249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2D5DE" w14:textId="77777777" w:rsidR="00602617" w:rsidRPr="00602617" w:rsidRDefault="00602617">
                            <w:pPr>
                              <w:rPr>
                                <w:rFonts w:ascii="Arial" w:hAnsi="Arial" w:cs="Arial"/>
                              </w:rPr>
                            </w:pPr>
                            <w:permStart w:id="2013227174" w:edGrp="everyone"/>
                            <w:permEnd w:id="201322717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AC42F" id="_x0000_s1048" type="#_x0000_t202" style="position:absolute;margin-left:16.65pt;margin-top:262.2pt;width:119.4pt;height:19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">
                <v:textbox>
                  <w:txbxContent>
                    <w:p w14:paraId="6F92D5DE" w14:textId="77777777" w:rsidR="00602617" w:rsidRPr="00602617" w:rsidRDefault="00602617">
                      <w:pPr>
                        <w:rPr>
                          <w:rFonts w:ascii="Arial" w:hAnsi="Arial" w:cs="Arial"/>
                        </w:rPr>
                      </w:pPr>
                      <w:permStart w:id="2013227174" w:edGrp="everyone"/>
                      <w:permEnd w:id="2013227174"/>
                    </w:p>
                  </w:txbxContent>
                </v:textbox>
              </v:shape>
            </w:pict>
          </mc:Fallback>
        </mc:AlternateContent>
      </w:r>
      <w:r w:rsidR="006026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B6C0F6" wp14:editId="19156EF8">
                <wp:simplePos x="0" y="0"/>
                <wp:positionH relativeFrom="column">
                  <wp:posOffset>391131</wp:posOffset>
                </wp:positionH>
                <wp:positionV relativeFrom="paragraph">
                  <wp:posOffset>2716772</wp:posOffset>
                </wp:positionV>
                <wp:extent cx="1337244" cy="249382"/>
                <wp:effectExtent l="0" t="0" r="15875" b="1778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244" cy="249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92041" w14:textId="77777777" w:rsidR="00602617" w:rsidRPr="00602617" w:rsidRDefault="00602617">
                            <w:pPr>
                              <w:rPr>
                                <w:rFonts w:ascii="Arial" w:hAnsi="Arial" w:cs="Arial"/>
                              </w:rPr>
                            </w:pPr>
                            <w:permStart w:id="407259911" w:edGrp="everyone"/>
                            <w:permEnd w:id="40725991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6C0F6" id="_x0000_s1049" type="#_x0000_t202" style="position:absolute;margin-left:30.8pt;margin-top:213.9pt;width:105.3pt;height:19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">
                <v:textbox>
                  <w:txbxContent>
                    <w:p w14:paraId="44092041" w14:textId="77777777" w:rsidR="00602617" w:rsidRPr="00602617" w:rsidRDefault="00602617">
                      <w:pPr>
                        <w:rPr>
                          <w:rFonts w:ascii="Arial" w:hAnsi="Arial" w:cs="Arial"/>
                        </w:rPr>
                      </w:pPr>
                      <w:permStart w:id="407259911" w:edGrp="everyone"/>
                      <w:permEnd w:id="407259911"/>
                    </w:p>
                  </w:txbxContent>
                </v:textbox>
              </v:shape>
            </w:pict>
          </mc:Fallback>
        </mc:AlternateContent>
      </w:r>
      <w:r w:rsidR="006026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4ECC26" wp14:editId="77FAC683">
                <wp:simplePos x="0" y="0"/>
                <wp:positionH relativeFrom="column">
                  <wp:posOffset>1326097</wp:posOffset>
                </wp:positionH>
                <wp:positionV relativeFrom="paragraph">
                  <wp:posOffset>1655454</wp:posOffset>
                </wp:positionV>
                <wp:extent cx="767056" cy="249382"/>
                <wp:effectExtent l="0" t="0" r="1460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056" cy="249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74FEB" w14:textId="77777777" w:rsidR="00602617" w:rsidRPr="00602617" w:rsidRDefault="00602617">
                            <w:pPr>
                              <w:rPr>
                                <w:rFonts w:ascii="Arial" w:hAnsi="Arial" w:cs="Arial"/>
                              </w:rPr>
                            </w:pPr>
                            <w:permStart w:id="768176346" w:edGrp="everyone"/>
                            <w:permEnd w:id="76817634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ECC26" id="_x0000_s1050" type="#_x0000_t202" style="position:absolute;margin-left:104.4pt;margin-top:130.35pt;width:60.4pt;height:19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">
                <v:textbox>
                  <w:txbxContent>
                    <w:p w14:paraId="51A74FEB" w14:textId="77777777" w:rsidR="00602617" w:rsidRPr="00602617" w:rsidRDefault="00602617">
                      <w:pPr>
                        <w:rPr>
                          <w:rFonts w:ascii="Arial" w:hAnsi="Arial" w:cs="Arial"/>
                        </w:rPr>
                      </w:pPr>
                      <w:permStart w:id="768176346" w:edGrp="everyone"/>
                      <w:permEnd w:id="768176346"/>
                    </w:p>
                  </w:txbxContent>
                </v:textbox>
              </v:shape>
            </w:pict>
          </mc:Fallback>
        </mc:AlternateContent>
      </w:r>
      <w:r w:rsidR="006026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9E8154" wp14:editId="5DD46987">
                <wp:simplePos x="0" y="0"/>
                <wp:positionH relativeFrom="column">
                  <wp:posOffset>4785360</wp:posOffset>
                </wp:positionH>
                <wp:positionV relativeFrom="paragraph">
                  <wp:posOffset>1355494</wp:posOffset>
                </wp:positionV>
                <wp:extent cx="1663700" cy="249382"/>
                <wp:effectExtent l="0" t="0" r="12700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0" cy="249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FBCF5" w14:textId="77777777" w:rsidR="00602617" w:rsidRPr="00602617" w:rsidRDefault="00602617">
                            <w:pPr>
                              <w:rPr>
                                <w:rFonts w:ascii="Arial" w:hAnsi="Arial" w:cs="Arial"/>
                              </w:rPr>
                            </w:pPr>
                            <w:permStart w:id="118306355" w:edGrp="everyone"/>
                            <w:permEnd w:id="11830635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E8154" id="_x0000_s1051" type="#_x0000_t202" style="position:absolute;margin-left:376.8pt;margin-top:106.75pt;width:131pt;height:1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">
                <v:textbox>
                  <w:txbxContent>
                    <w:p w14:paraId="338FBCF5" w14:textId="77777777" w:rsidR="00602617" w:rsidRPr="00602617" w:rsidRDefault="00602617">
                      <w:pPr>
                        <w:rPr>
                          <w:rFonts w:ascii="Arial" w:hAnsi="Arial" w:cs="Arial"/>
                        </w:rPr>
                      </w:pPr>
                      <w:permStart w:id="118306355" w:edGrp="everyone"/>
                      <w:permEnd w:id="118306355"/>
                    </w:p>
                  </w:txbxContent>
                </v:textbox>
              </v:shape>
            </w:pict>
          </mc:Fallback>
        </mc:AlternateContent>
      </w:r>
      <w:r w:rsidR="006026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E13D1B" wp14:editId="33F1FF37">
                <wp:simplePos x="0" y="0"/>
                <wp:positionH relativeFrom="column">
                  <wp:posOffset>5777230</wp:posOffset>
                </wp:positionH>
                <wp:positionV relativeFrom="paragraph">
                  <wp:posOffset>1040534</wp:posOffset>
                </wp:positionV>
                <wp:extent cx="671830" cy="249382"/>
                <wp:effectExtent l="0" t="0" r="13970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" cy="249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89359" w14:textId="77777777" w:rsidR="00602617" w:rsidRPr="00602617" w:rsidRDefault="00602617">
                            <w:pPr>
                              <w:rPr>
                                <w:rFonts w:ascii="Arial" w:hAnsi="Arial" w:cs="Arial"/>
                              </w:rPr>
                            </w:pPr>
                            <w:permStart w:id="2039099544" w:edGrp="everyone"/>
                            <w:permEnd w:id="203909954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13D1B" id="_x0000_s1052" type="#_x0000_t202" style="position:absolute;margin-left:454.9pt;margin-top:81.95pt;width:52.9pt;height:1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">
                <v:textbox>
                  <w:txbxContent>
                    <w:p w14:paraId="35F89359" w14:textId="77777777" w:rsidR="00602617" w:rsidRPr="00602617" w:rsidRDefault="00602617">
                      <w:pPr>
                        <w:rPr>
                          <w:rFonts w:ascii="Arial" w:hAnsi="Arial" w:cs="Arial"/>
                        </w:rPr>
                      </w:pPr>
                      <w:permStart w:id="2039099544" w:edGrp="everyone"/>
                      <w:permEnd w:id="2039099544"/>
                    </w:p>
                  </w:txbxContent>
                </v:textbox>
              </v:shape>
            </w:pict>
          </mc:Fallback>
        </mc:AlternateContent>
      </w:r>
      <w:r w:rsidR="006026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D8A29E" wp14:editId="42E365BC">
                <wp:simplePos x="0" y="0"/>
                <wp:positionH relativeFrom="column">
                  <wp:posOffset>1412875</wp:posOffset>
                </wp:positionH>
                <wp:positionV relativeFrom="paragraph">
                  <wp:posOffset>1355494</wp:posOffset>
                </wp:positionV>
                <wp:extent cx="2107565" cy="249382"/>
                <wp:effectExtent l="0" t="0" r="2603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249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7999B" w14:textId="77777777" w:rsidR="00602617" w:rsidRPr="00602617" w:rsidRDefault="00602617">
                            <w:pPr>
                              <w:rPr>
                                <w:rFonts w:ascii="Arial" w:hAnsi="Arial" w:cs="Arial"/>
                              </w:rPr>
                            </w:pPr>
                            <w:permStart w:id="958623035" w:edGrp="everyone"/>
                            <w:permEnd w:id="95862303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8A29E" id="_x0000_s1053" type="#_x0000_t202" style="position:absolute;margin-left:111.25pt;margin-top:106.75pt;width:165.95pt;height:19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">
                <v:textbox>
                  <w:txbxContent>
                    <w:p w14:paraId="6697999B" w14:textId="77777777" w:rsidR="00602617" w:rsidRPr="00602617" w:rsidRDefault="00602617">
                      <w:pPr>
                        <w:rPr>
                          <w:rFonts w:ascii="Arial" w:hAnsi="Arial" w:cs="Arial"/>
                        </w:rPr>
                      </w:pPr>
                      <w:permStart w:id="958623035" w:edGrp="everyone"/>
                      <w:permEnd w:id="958623035"/>
                    </w:p>
                  </w:txbxContent>
                </v:textbox>
              </v:shape>
            </w:pict>
          </mc:Fallback>
        </mc:AlternateContent>
      </w:r>
      <w:r w:rsidR="006026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C2AB13" wp14:editId="4F29C035">
                <wp:simplePos x="0" y="0"/>
                <wp:positionH relativeFrom="column">
                  <wp:posOffset>1267460</wp:posOffset>
                </wp:positionH>
                <wp:positionV relativeFrom="paragraph">
                  <wp:posOffset>1043709</wp:posOffset>
                </wp:positionV>
                <wp:extent cx="3519170" cy="249382"/>
                <wp:effectExtent l="0" t="0" r="24130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170" cy="249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0CE9C" w14:textId="77777777" w:rsidR="00602617" w:rsidRPr="00602617" w:rsidRDefault="00602617">
                            <w:pPr>
                              <w:rPr>
                                <w:rFonts w:ascii="Arial" w:hAnsi="Arial" w:cs="Arial"/>
                              </w:rPr>
                            </w:pPr>
                            <w:permStart w:id="1182020125" w:edGrp="everyone"/>
                            <w:permEnd w:id="118202012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2AB13" id="_x0000_s1054" type="#_x0000_t202" style="position:absolute;margin-left:99.8pt;margin-top:82.2pt;width:277.1pt;height:1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">
                <v:textbox>
                  <w:txbxContent>
                    <w:p w14:paraId="7460CE9C" w14:textId="77777777" w:rsidR="00602617" w:rsidRPr="00602617" w:rsidRDefault="00602617">
                      <w:pPr>
                        <w:rPr>
                          <w:rFonts w:ascii="Arial" w:hAnsi="Arial" w:cs="Arial"/>
                        </w:rPr>
                      </w:pPr>
                      <w:permStart w:id="1182020125" w:edGrp="everyone"/>
                      <w:permEnd w:id="1182020125"/>
                    </w:p>
                  </w:txbxContent>
                </v:textbox>
              </v:shape>
            </w:pict>
          </mc:Fallback>
        </mc:AlternateContent>
      </w:r>
      <w:r w:rsidR="006026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BF95F6" wp14:editId="43E8B6A3">
                <wp:simplePos x="0" y="0"/>
                <wp:positionH relativeFrom="column">
                  <wp:posOffset>1932305</wp:posOffset>
                </wp:positionH>
                <wp:positionV relativeFrom="paragraph">
                  <wp:posOffset>732559</wp:posOffset>
                </wp:positionV>
                <wp:extent cx="4519930" cy="249382"/>
                <wp:effectExtent l="0" t="0" r="1397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9930" cy="249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2E1F8" w14:textId="77777777" w:rsidR="00602617" w:rsidRPr="00602617" w:rsidRDefault="00602617">
                            <w:pPr>
                              <w:rPr>
                                <w:rFonts w:ascii="Arial" w:hAnsi="Arial" w:cs="Arial"/>
                              </w:rPr>
                            </w:pPr>
                            <w:permStart w:id="858399857" w:edGrp="everyone"/>
                            <w:permEnd w:id="85839985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F95F6" id="_x0000_s1055" type="#_x0000_t202" style="position:absolute;margin-left:152.15pt;margin-top:57.7pt;width:355.9pt;height:1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">
                <v:textbox>
                  <w:txbxContent>
                    <w:p w14:paraId="64E2E1F8" w14:textId="77777777" w:rsidR="00602617" w:rsidRPr="00602617" w:rsidRDefault="00602617">
                      <w:pPr>
                        <w:rPr>
                          <w:rFonts w:ascii="Arial" w:hAnsi="Arial" w:cs="Arial"/>
                        </w:rPr>
                      </w:pPr>
                      <w:permStart w:id="858399857" w:edGrp="everyone"/>
                      <w:permEnd w:id="858399857"/>
                    </w:p>
                  </w:txbxContent>
                </v:textbox>
              </v:shape>
            </w:pict>
          </mc:Fallback>
        </mc:AlternateContent>
      </w:r>
      <w:permEnd w:id="1270579106"/>
    </w:p>
    <w:sectPr w:rsidR="009543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readOnly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80D"/>
    <w:rsid w:val="001D7783"/>
    <w:rsid w:val="00245C1D"/>
    <w:rsid w:val="00291674"/>
    <w:rsid w:val="002F7A51"/>
    <w:rsid w:val="005510BB"/>
    <w:rsid w:val="0055302B"/>
    <w:rsid w:val="00602617"/>
    <w:rsid w:val="00613839"/>
    <w:rsid w:val="00664A5C"/>
    <w:rsid w:val="0073290B"/>
    <w:rsid w:val="00853C53"/>
    <w:rsid w:val="0095437F"/>
    <w:rsid w:val="0096580D"/>
    <w:rsid w:val="009757D6"/>
    <w:rsid w:val="00C1100D"/>
    <w:rsid w:val="00C27335"/>
    <w:rsid w:val="00C8707C"/>
    <w:rsid w:val="00F6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F9763"/>
  <w15:docId w15:val="{F5876739-765D-4652-BBC3-3BA7BBCB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tl\Downloads\Agency%20Referral%20Form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7F85E77FF51147BFD38F9CBAECFAA2" ma:contentTypeVersion="10" ma:contentTypeDescription="Create a new document." ma:contentTypeScope="" ma:versionID="bf0e954c2d23596d676e1a3aebe48fe2">
  <xsd:schema xmlns:xsd="http://www.w3.org/2001/XMLSchema" xmlns:xs="http://www.w3.org/2001/XMLSchema" xmlns:p="http://schemas.microsoft.com/office/2006/metadata/properties" xmlns:ns2="3dc78eba-1107-4d0d-ae67-d99599ec9f1f" xmlns:ns3="564cb966-4dc3-4688-ab4e-ed00d011a39e" xmlns:ns4="afd02192-c1dc-4efa-ace5-0e24a370707f" targetNamespace="http://schemas.microsoft.com/office/2006/metadata/properties" ma:root="true" ma:fieldsID="7f918e31c4869de0b6e6c2b2488e9a65" ns2:_="" ns3:_="" ns4:_="">
    <xsd:import namespace="3dc78eba-1107-4d0d-ae67-d99599ec9f1f"/>
    <xsd:import namespace="564cb966-4dc3-4688-ab4e-ed00d011a39e"/>
    <xsd:import namespace="afd02192-c1dc-4efa-ace5-0e24a370707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ender_x0020_Name" minOccurs="0"/>
                <xsd:element ref="ns3:Document_x0020_Group" minOccurs="0"/>
                <xsd:element ref="ns4:Sub_x0020_Category_x0020_2" minOccurs="0"/>
                <xsd:element ref="ns3:Years_x0020_to_x0020_Retain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78eba-1107-4d0d-ae67-d99599ec9f1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cb966-4dc3-4688-ab4e-ed00d011a39e" elementFormDefault="qualified">
    <xsd:import namespace="http://schemas.microsoft.com/office/2006/documentManagement/types"/>
    <xsd:import namespace="http://schemas.microsoft.com/office/infopath/2007/PartnerControls"/>
    <xsd:element name="Tender_x0020_Name" ma:index="11" nillable="true" ma:displayName="Category" ma:default="AID PAGES" ma:format="Dropdown" ma:internalName="Tender_x0020_Name">
      <xsd:simpleType>
        <xsd:restriction base="dms:Choice">
          <xsd:enumeration value="ADMIN"/>
          <xsd:enumeration value="AID PAGES"/>
          <xsd:enumeration value="BOC OXYGEN"/>
          <xsd:enumeration value="HFSV Special Info"/>
          <xsd:enumeration value="IDENT"/>
          <xsd:enumeration value="MEDICAL CABINETS"/>
          <xsd:enumeration value="TRAINING"/>
          <xsd:enumeration value="PRESENTATIONS"/>
          <xsd:enumeration value="PROCEDURES"/>
          <xsd:enumeration value="RISK ASSESSMENTS"/>
          <xsd:enumeration value="SAFE AND WELL"/>
          <xsd:enumeration value="SOCIAL SERVICES"/>
          <xsd:enumeration value="SOCIAL SERVICES PROCEDURES"/>
        </xsd:restriction>
      </xsd:simpleType>
    </xsd:element>
    <xsd:element name="Document_x0020_Group" ma:index="12" nillable="true" ma:displayName="Sub Category" ma:default="AID PAGE SPREADSHEET" ma:format="Dropdown" ma:internalName="Document_x0020_Group">
      <xsd:simpleType>
        <xsd:restriction base="dms:Choice">
          <xsd:enumeration value="None"/>
          <xsd:enumeration value="AID PAGE SPREADSHEET"/>
          <xsd:enumeration value="BOC HARTLEPOOL"/>
          <xsd:enumeration value="BOC MIDDLESBROUGH"/>
          <xsd:enumeration value="BOC REDCAR"/>
          <xsd:enumeration value="BOC STOCKTON"/>
          <xsd:enumeration value="E-CINS"/>
          <xsd:enumeration value="EXETER &amp; SAW PROCEDURES"/>
          <xsd:enumeration value="HOME FIRE SAFETY"/>
          <xsd:enumeration value="HIGH RISE MIDDLESBROUGH"/>
          <xsd:enumeration value="MIDDLESBROUGH 2019"/>
          <xsd:enumeration value="MISCELLANEOUS ADMIN"/>
          <xsd:enumeration value="SOCIAL SERVICES PROCEDURES"/>
          <xsd:enumeration value="TRAINING"/>
        </xsd:restriction>
      </xsd:simpleType>
    </xsd:element>
    <xsd:element name="Years_x0020_to_x0020_Retain" ma:index="14" nillable="true" ma:displayName="Years to Retain" ma:default="01" ma:format="Dropdown" ma:internalName="Years_x0020_to_x0020_Retain">
      <xsd:simpleType>
        <xsd:restriction base="dms:Choice">
          <xsd:enumeration value="01"/>
          <xsd:enumeration value="02"/>
          <xsd:enumeration value="03"/>
          <xsd:enumeration value="05"/>
          <xsd:enumeration value="07"/>
          <xsd:enumeration value="10"/>
          <xsd:enumeration value="99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02192-c1dc-4efa-ace5-0e24a370707f" elementFormDefault="qualified">
    <xsd:import namespace="http://schemas.microsoft.com/office/2006/documentManagement/types"/>
    <xsd:import namespace="http://schemas.microsoft.com/office/infopath/2007/PartnerControls"/>
    <xsd:element name="Sub_x0020_Category_x0020_2" ma:index="13" nillable="true" ma:displayName="Sub Category 2" ma:default="SPREADSHEET" ma:format="Dropdown" ma:internalName="Sub_x0020_Category_x0020_2">
      <xsd:simpleType>
        <xsd:restriction base="dms:Choice">
          <xsd:enumeration value="None"/>
          <xsd:enumeration value="SPREADSHEE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Group xmlns="564cb966-4dc3-4688-ab4e-ed00d011a39e">MISCELLANEOUS ADMIN</Document_x0020_Group>
    <Sub_x0020_Category_x0020_2 xmlns="afd02192-c1dc-4efa-ace5-0e24a370707f">None</Sub_x0020_Category_x0020_2>
    <Tender_x0020_Name xmlns="564cb966-4dc3-4688-ab4e-ed00d011a39e">ADMIN</Tender_x0020_Name>
    <Years_x0020_to_x0020_Retain xmlns="564cb966-4dc3-4688-ab4e-ed00d011a39e">02</Years_x0020_to_x0020_Retain>
    <_dlc_DocId xmlns="3dc78eba-1107-4d0d-ae67-d99599ec9f1f">YUPUDHE2HZNP-1466655918-120</_dlc_DocId>
    <_dlc_DocIdUrl xmlns="3dc78eba-1107-4d0d-ae67-d99599ec9f1f">
      <Url>http://fish/CommunityProtection/FirePrevention/_layouts/15/DocIdRedir.aspx?ID=YUPUDHE2HZNP-1466655918-120</Url>
      <Description>YUPUDHE2HZNP-1466655918-120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25AD5BF-1DC3-46A5-9714-BA269E0B94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FDF1A2-931D-4A29-A603-25FAD85406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c78eba-1107-4d0d-ae67-d99599ec9f1f"/>
    <ds:schemaRef ds:uri="564cb966-4dc3-4688-ab4e-ed00d011a39e"/>
    <ds:schemaRef ds:uri="afd02192-c1dc-4efa-ace5-0e24a37070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84DF5F-9F52-4019-9C13-CB9C02885FCF}">
  <ds:schemaRefs>
    <ds:schemaRef ds:uri="http://schemas.microsoft.com/office/2006/metadata/properties"/>
    <ds:schemaRef ds:uri="http://schemas.microsoft.com/office/infopath/2007/PartnerControls"/>
    <ds:schemaRef ds:uri="564cb966-4dc3-4688-ab4e-ed00d011a39e"/>
    <ds:schemaRef ds:uri="afd02192-c1dc-4efa-ace5-0e24a370707f"/>
    <ds:schemaRef ds:uri="3dc78eba-1107-4d0d-ae67-d99599ec9f1f"/>
  </ds:schemaRefs>
</ds:datastoreItem>
</file>

<file path=customXml/itemProps4.xml><?xml version="1.0" encoding="utf-8"?>
<ds:datastoreItem xmlns:ds="http://schemas.openxmlformats.org/officeDocument/2006/customXml" ds:itemID="{E0D9F92A-9831-40A6-9851-22BAB8AB815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Agency Referral Form 2020</Template>
  <TotalTime>1</TotalTime>
  <Pages>1</Pages>
  <Words>4</Words>
  <Characters>28</Characters>
  <Application>Microsoft Office Word</Application>
  <DocSecurity>12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Fire Brigade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hartl</dc:creator>
  <cp:lastModifiedBy>susan Harrison</cp:lastModifiedBy>
  <cp:revision>2</cp:revision>
  <dcterms:created xsi:type="dcterms:W3CDTF">2020-11-25T16:38:00Z</dcterms:created>
  <dcterms:modified xsi:type="dcterms:W3CDTF">2020-11-25T16:38:00Z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0x010100367F85E77FF51147BFD38F9CBAECFAA2</vt:lpwstr>
  </property>
  <property fmtid="{D5CDD505-2E9C-101B-9397-08002B2CF9AE}" pid="3" name="_dlc_DocIdItemGuid">
    <vt:lpwstr>aad97fc4-e8a1-4055-9784-941685fac693</vt:lpwstr>
  </property>
</Properties>
</file>